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EA" w:rsidRDefault="00563109" w:rsidP="00D12E2A">
      <w:pPr>
        <w:rPr>
          <w:b/>
          <w:color w:val="71254B"/>
          <w:sz w:val="26"/>
          <w:szCs w:val="26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-595630</wp:posOffset>
            </wp:positionV>
            <wp:extent cx="4295775" cy="2410460"/>
            <wp:effectExtent l="0" t="0" r="0" b="0"/>
            <wp:wrapTopAndBottom/>
            <wp:docPr id="4" name="Image 3" descr="LOGO GRANGE_Nouvea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GE_Nouveau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314">
        <w:rPr>
          <w:b/>
          <w:sz w:val="40"/>
          <w:szCs w:val="40"/>
        </w:rPr>
        <w:t xml:space="preserve">                                            </w:t>
      </w:r>
      <w:r w:rsidR="007C2DDA" w:rsidRPr="00C53314">
        <w:rPr>
          <w:rFonts w:ascii="Arial Black" w:hAnsi="Arial Black"/>
          <w:b/>
          <w:color w:val="AB1985"/>
          <w:sz w:val="26"/>
          <w:szCs w:val="26"/>
        </w:rPr>
        <w:t xml:space="preserve">COURS </w:t>
      </w:r>
      <w:r w:rsidR="002F4B16" w:rsidRPr="00C53314">
        <w:rPr>
          <w:rFonts w:ascii="Arial Black" w:hAnsi="Arial Black"/>
          <w:b/>
          <w:color w:val="AB1985"/>
          <w:sz w:val="26"/>
          <w:szCs w:val="26"/>
        </w:rPr>
        <w:t>COLLECTIFS</w:t>
      </w:r>
      <w:r w:rsidR="002F4B16">
        <w:rPr>
          <w:b/>
          <w:color w:val="71254B"/>
          <w:sz w:val="26"/>
          <w:szCs w:val="26"/>
        </w:rPr>
        <w:t xml:space="preserve"> :</w:t>
      </w:r>
      <w:r w:rsidR="00226159">
        <w:rPr>
          <w:b/>
          <w:color w:val="71254B"/>
          <w:sz w:val="26"/>
          <w:szCs w:val="26"/>
        </w:rPr>
        <w:t xml:space="preserve">  </w:t>
      </w:r>
      <w:r w:rsidR="00A5269F">
        <w:rPr>
          <w:b/>
          <w:color w:val="71254B"/>
          <w:sz w:val="26"/>
          <w:szCs w:val="26"/>
        </w:rPr>
        <w:t>max 12 pers</w:t>
      </w:r>
      <w:r w:rsidR="00970276">
        <w:rPr>
          <w:b/>
          <w:color w:val="71254B"/>
          <w:sz w:val="26"/>
          <w:szCs w:val="26"/>
        </w:rPr>
        <w:t>, sur inscription</w:t>
      </w:r>
    </w:p>
    <w:p w:rsidR="00D12E2A" w:rsidRPr="00DA7AEA" w:rsidRDefault="00194C8E" w:rsidP="00D12E2A">
      <w:pPr>
        <w:rPr>
          <w:b/>
          <w:color w:val="71254B"/>
          <w:sz w:val="26"/>
          <w:szCs w:val="26"/>
        </w:rPr>
      </w:pPr>
      <w:r w:rsidRPr="00DA7AEA">
        <w:rPr>
          <w:b/>
          <w:color w:val="0D0D0D" w:themeColor="text1" w:themeTint="F2"/>
          <w:sz w:val="26"/>
          <w:szCs w:val="26"/>
        </w:rPr>
        <w:t xml:space="preserve">    </w:t>
      </w:r>
      <w:r w:rsidR="00D12E2A" w:rsidRPr="00DA7AEA">
        <w:rPr>
          <w:rFonts w:ascii="Arial Black" w:hAnsi="Arial Black"/>
          <w:color w:val="0070C0"/>
          <w:sz w:val="26"/>
          <w:szCs w:val="26"/>
        </w:rPr>
        <w:t xml:space="preserve">Lundi   </w:t>
      </w:r>
      <w:r w:rsidR="00D12E2A" w:rsidRPr="00DA7AEA">
        <w:rPr>
          <w:rFonts w:ascii="Arial Black" w:hAnsi="Arial Black"/>
          <w:b/>
          <w:color w:val="0070C0"/>
          <w:sz w:val="26"/>
          <w:szCs w:val="26"/>
        </w:rPr>
        <w:t xml:space="preserve">           </w:t>
      </w:r>
      <w:r w:rsidR="00DA7AEA">
        <w:rPr>
          <w:rFonts w:ascii="Arial Black" w:hAnsi="Arial Black"/>
          <w:b/>
          <w:color w:val="0070C0"/>
          <w:sz w:val="26"/>
          <w:szCs w:val="26"/>
        </w:rPr>
        <w:t xml:space="preserve">                               </w:t>
      </w:r>
      <w:r w:rsidR="00D12E2A" w:rsidRPr="00DA7AEA">
        <w:rPr>
          <w:rFonts w:ascii="Arial Black" w:hAnsi="Arial Black"/>
          <w:b/>
          <w:color w:val="0070C0"/>
          <w:sz w:val="26"/>
          <w:szCs w:val="26"/>
        </w:rPr>
        <w:t xml:space="preserve"> </w:t>
      </w:r>
      <w:r w:rsidR="002F4B16" w:rsidRPr="00DA7AEA">
        <w:rPr>
          <w:rFonts w:ascii="Arial Black" w:hAnsi="Arial Black"/>
          <w:b/>
          <w:color w:val="0070C0"/>
          <w:sz w:val="26"/>
          <w:szCs w:val="26"/>
        </w:rPr>
        <w:t xml:space="preserve"> Mardi</w:t>
      </w:r>
      <w:r w:rsidR="00C53314" w:rsidRPr="00DA7AEA">
        <w:rPr>
          <w:rFonts w:ascii="Arial Black" w:hAnsi="Arial Black"/>
          <w:b/>
          <w:color w:val="0070C0"/>
          <w:sz w:val="26"/>
          <w:szCs w:val="26"/>
        </w:rPr>
        <w:t xml:space="preserve"> </w:t>
      </w:r>
      <w:r w:rsidR="002F4B16" w:rsidRPr="00DA7AEA">
        <w:rPr>
          <w:rFonts w:ascii="Arial Black" w:hAnsi="Arial Black"/>
          <w:b/>
          <w:color w:val="0070C0"/>
          <w:sz w:val="26"/>
          <w:szCs w:val="26"/>
        </w:rPr>
        <w:t>et Jeudi</w:t>
      </w:r>
      <w:r w:rsidR="00D12E2A" w:rsidRPr="00DA7AEA">
        <w:rPr>
          <w:rFonts w:ascii="Arial Black" w:hAnsi="Arial Black"/>
          <w:b/>
          <w:color w:val="0070C0"/>
          <w:sz w:val="26"/>
          <w:szCs w:val="26"/>
        </w:rPr>
        <w:t xml:space="preserve">                       </w:t>
      </w:r>
      <w:r w:rsidR="00B40ADF" w:rsidRPr="00DA7AEA">
        <w:rPr>
          <w:rFonts w:ascii="Arial Black" w:hAnsi="Arial Black"/>
          <w:b/>
          <w:color w:val="0070C0"/>
          <w:sz w:val="26"/>
          <w:szCs w:val="26"/>
        </w:rPr>
        <w:t xml:space="preserve">   </w:t>
      </w:r>
      <w:r w:rsidR="00C53314" w:rsidRPr="00DA7AEA">
        <w:rPr>
          <w:rFonts w:ascii="Arial Black" w:hAnsi="Arial Black"/>
          <w:b/>
          <w:color w:val="0070C0"/>
          <w:sz w:val="26"/>
          <w:szCs w:val="26"/>
        </w:rPr>
        <w:t xml:space="preserve"> </w:t>
      </w:r>
      <w:r w:rsidR="002F4B16" w:rsidRPr="00DA7AEA">
        <w:rPr>
          <w:rFonts w:ascii="Arial Black" w:hAnsi="Arial Black"/>
          <w:b/>
          <w:color w:val="0070C0"/>
          <w:sz w:val="26"/>
          <w:szCs w:val="26"/>
        </w:rPr>
        <w:t xml:space="preserve">  </w:t>
      </w:r>
      <w:r w:rsidR="00DA7AEA">
        <w:rPr>
          <w:rFonts w:ascii="Arial Black" w:hAnsi="Arial Black"/>
          <w:b/>
          <w:color w:val="0070C0"/>
          <w:sz w:val="26"/>
          <w:szCs w:val="26"/>
        </w:rPr>
        <w:t xml:space="preserve">   </w:t>
      </w:r>
      <w:r w:rsidR="00D12E2A" w:rsidRPr="00DA7AEA">
        <w:rPr>
          <w:rFonts w:ascii="Arial Black" w:hAnsi="Arial Black"/>
          <w:b/>
          <w:color w:val="0070C0"/>
          <w:sz w:val="26"/>
          <w:szCs w:val="26"/>
        </w:rPr>
        <w:t>Mercredi</w:t>
      </w:r>
      <w:r w:rsidR="007C2DDA" w:rsidRPr="00DA7AEA">
        <w:rPr>
          <w:rFonts w:ascii="Arial Black" w:hAnsi="Arial Black"/>
          <w:b/>
          <w:color w:val="0070C0"/>
          <w:sz w:val="26"/>
          <w:szCs w:val="26"/>
        </w:rPr>
        <w:t xml:space="preserve"> </w:t>
      </w:r>
    </w:p>
    <w:p w:rsidR="00D12E2A" w:rsidRDefault="00DA7AEA" w:rsidP="00D12E2A">
      <w:pPr>
        <w:rPr>
          <w:b/>
          <w:color w:val="71254B"/>
          <w:sz w:val="26"/>
          <w:szCs w:val="26"/>
        </w:rPr>
      </w:pPr>
      <w:r>
        <w:rPr>
          <w:b/>
          <w:color w:val="F79646" w:themeColor="accent6"/>
          <w:sz w:val="26"/>
          <w:szCs w:val="26"/>
        </w:rPr>
        <w:t xml:space="preserve">   </w:t>
      </w:r>
      <w:r w:rsidR="00D12E2A" w:rsidRPr="00630A4C">
        <w:rPr>
          <w:b/>
          <w:color w:val="F79646" w:themeColor="accent6"/>
          <w:sz w:val="26"/>
          <w:szCs w:val="26"/>
        </w:rPr>
        <w:t xml:space="preserve">9h-10h </w:t>
      </w:r>
      <w:proofErr w:type="spellStart"/>
      <w:r w:rsidR="00D12E2A" w:rsidRPr="00630A4C">
        <w:rPr>
          <w:b/>
          <w:color w:val="F79646" w:themeColor="accent6"/>
          <w:sz w:val="26"/>
          <w:szCs w:val="26"/>
        </w:rPr>
        <w:t>Pilates</w:t>
      </w:r>
      <w:proofErr w:type="spellEnd"/>
      <w:r w:rsidR="00D12E2A">
        <w:rPr>
          <w:b/>
          <w:color w:val="71254B"/>
          <w:sz w:val="26"/>
          <w:szCs w:val="26"/>
        </w:rPr>
        <w:t xml:space="preserve">                                </w:t>
      </w:r>
      <w:r w:rsidR="007C2DDA">
        <w:rPr>
          <w:b/>
          <w:color w:val="71254B"/>
          <w:sz w:val="26"/>
          <w:szCs w:val="26"/>
        </w:rPr>
        <w:t xml:space="preserve">                         </w:t>
      </w:r>
      <w:r w:rsidR="00D12E2A">
        <w:rPr>
          <w:b/>
          <w:color w:val="71254B"/>
          <w:sz w:val="26"/>
          <w:szCs w:val="26"/>
        </w:rPr>
        <w:t xml:space="preserve"> </w:t>
      </w:r>
      <w:r w:rsidR="00D12E2A" w:rsidRPr="001A4103">
        <w:rPr>
          <w:b/>
          <w:color w:val="00B050"/>
          <w:sz w:val="26"/>
          <w:szCs w:val="26"/>
        </w:rPr>
        <w:t xml:space="preserve">9h-10h30 </w:t>
      </w:r>
      <w:proofErr w:type="spellStart"/>
      <w:r w:rsidR="002F4B16" w:rsidRPr="001A4103">
        <w:rPr>
          <w:b/>
          <w:color w:val="00B050"/>
          <w:sz w:val="26"/>
          <w:szCs w:val="26"/>
        </w:rPr>
        <w:t>Hathayoga</w:t>
      </w:r>
      <w:proofErr w:type="spellEnd"/>
      <w:r w:rsidR="00D12E2A" w:rsidRPr="001A4103">
        <w:rPr>
          <w:b/>
          <w:color w:val="FF0000"/>
          <w:sz w:val="26"/>
          <w:szCs w:val="26"/>
        </w:rPr>
        <w:t xml:space="preserve">           </w:t>
      </w:r>
    </w:p>
    <w:p w:rsidR="00D12E2A" w:rsidRPr="00630A4C" w:rsidRDefault="00DA7AEA" w:rsidP="00D12E2A">
      <w:pPr>
        <w:rPr>
          <w:b/>
          <w:color w:val="F79646" w:themeColor="accent6"/>
          <w:sz w:val="26"/>
          <w:szCs w:val="26"/>
        </w:rPr>
      </w:pPr>
      <w:r>
        <w:rPr>
          <w:b/>
          <w:color w:val="F79646" w:themeColor="accent6"/>
          <w:sz w:val="26"/>
          <w:szCs w:val="26"/>
        </w:rPr>
        <w:t xml:space="preserve">   </w:t>
      </w:r>
      <w:r w:rsidR="00D12E2A" w:rsidRPr="00630A4C">
        <w:rPr>
          <w:b/>
          <w:color w:val="F79646" w:themeColor="accent6"/>
          <w:sz w:val="26"/>
          <w:szCs w:val="26"/>
        </w:rPr>
        <w:t>10h15-11h15 Stretching</w:t>
      </w:r>
      <w:bookmarkStart w:id="0" w:name="_GoBack"/>
      <w:bookmarkEnd w:id="0"/>
    </w:p>
    <w:p w:rsidR="007C2DDA" w:rsidRPr="00725D53" w:rsidRDefault="00DA7AEA" w:rsidP="00D12E2A">
      <w:pPr>
        <w:rPr>
          <w:b/>
          <w:color w:val="00B050"/>
          <w:sz w:val="26"/>
          <w:szCs w:val="26"/>
        </w:rPr>
      </w:pPr>
      <w:r w:rsidRPr="001A4103">
        <w:rPr>
          <w:b/>
          <w:color w:val="00B050"/>
          <w:sz w:val="26"/>
          <w:szCs w:val="26"/>
        </w:rPr>
        <w:t xml:space="preserve">   </w:t>
      </w:r>
      <w:r w:rsidR="00D12E2A" w:rsidRPr="001A4103">
        <w:rPr>
          <w:b/>
          <w:color w:val="00B050"/>
          <w:sz w:val="26"/>
          <w:szCs w:val="26"/>
        </w:rPr>
        <w:t xml:space="preserve">12h30-13h30 </w:t>
      </w:r>
      <w:proofErr w:type="spellStart"/>
      <w:r w:rsidR="00D12E2A" w:rsidRPr="001A4103">
        <w:rPr>
          <w:b/>
          <w:color w:val="00B050"/>
          <w:sz w:val="26"/>
          <w:szCs w:val="26"/>
        </w:rPr>
        <w:t>Hathayoga</w:t>
      </w:r>
      <w:proofErr w:type="spellEnd"/>
      <w:r w:rsidR="007C2DDA">
        <w:rPr>
          <w:b/>
          <w:color w:val="71254B"/>
          <w:sz w:val="26"/>
          <w:szCs w:val="26"/>
        </w:rPr>
        <w:t xml:space="preserve">     </w:t>
      </w:r>
      <w:r w:rsidR="007C2DDA" w:rsidRPr="00DA7AEA">
        <w:rPr>
          <w:b/>
          <w:color w:val="F79646" w:themeColor="accent6"/>
          <w:sz w:val="26"/>
          <w:szCs w:val="26"/>
        </w:rPr>
        <w:t xml:space="preserve">                                  </w:t>
      </w:r>
      <w:r w:rsidR="007C2DDA" w:rsidRPr="00630A4C">
        <w:rPr>
          <w:b/>
          <w:color w:val="F79646" w:themeColor="accent6"/>
          <w:sz w:val="26"/>
          <w:szCs w:val="26"/>
        </w:rPr>
        <w:t xml:space="preserve">18H15-19h15 Danse Intuitive </w:t>
      </w:r>
      <w:r w:rsidR="00E55943">
        <w:rPr>
          <w:b/>
          <w:color w:val="F79646" w:themeColor="accent6"/>
          <w:sz w:val="26"/>
          <w:szCs w:val="26"/>
        </w:rPr>
        <w:t>(</w:t>
      </w:r>
      <w:proofErr w:type="gramStart"/>
      <w:r w:rsidR="00E55943">
        <w:rPr>
          <w:b/>
          <w:color w:val="F79646" w:themeColor="accent6"/>
          <w:sz w:val="26"/>
          <w:szCs w:val="26"/>
        </w:rPr>
        <w:t>mardi)</w:t>
      </w:r>
      <w:r w:rsidR="00E55943">
        <w:rPr>
          <w:b/>
          <w:color w:val="71254B"/>
          <w:sz w:val="26"/>
          <w:szCs w:val="26"/>
        </w:rPr>
        <w:t xml:space="preserve">  </w:t>
      </w:r>
      <w:r w:rsidR="00630A4C">
        <w:rPr>
          <w:b/>
          <w:color w:val="71254B"/>
          <w:sz w:val="26"/>
          <w:szCs w:val="26"/>
        </w:rPr>
        <w:t xml:space="preserve"> </w:t>
      </w:r>
      <w:proofErr w:type="gramEnd"/>
      <w:r w:rsidR="00630A4C">
        <w:rPr>
          <w:b/>
          <w:color w:val="71254B"/>
          <w:sz w:val="26"/>
          <w:szCs w:val="26"/>
        </w:rPr>
        <w:t xml:space="preserve">       </w:t>
      </w:r>
      <w:r w:rsidR="002F4B16">
        <w:rPr>
          <w:b/>
          <w:color w:val="71254B"/>
          <w:sz w:val="26"/>
          <w:szCs w:val="26"/>
        </w:rPr>
        <w:t xml:space="preserve">   </w:t>
      </w:r>
      <w:r w:rsidR="00630A4C" w:rsidRPr="00DA7AEA">
        <w:rPr>
          <w:b/>
          <w:color w:val="7030A0"/>
          <w:sz w:val="26"/>
          <w:szCs w:val="26"/>
        </w:rPr>
        <w:t>16h00-16h45 Yoga Enfants</w:t>
      </w:r>
    </w:p>
    <w:p w:rsidR="00D12E2A" w:rsidRPr="001A4103" w:rsidRDefault="00DA7AEA" w:rsidP="00D12E2A">
      <w:pPr>
        <w:rPr>
          <w:b/>
          <w:color w:val="00B050"/>
          <w:sz w:val="26"/>
          <w:szCs w:val="26"/>
        </w:rPr>
      </w:pPr>
      <w:r w:rsidRPr="001A4103">
        <w:rPr>
          <w:b/>
          <w:color w:val="00B050"/>
          <w:sz w:val="26"/>
          <w:szCs w:val="26"/>
        </w:rPr>
        <w:t xml:space="preserve">   </w:t>
      </w:r>
      <w:r w:rsidR="00D12E2A" w:rsidRPr="001A4103">
        <w:rPr>
          <w:b/>
          <w:color w:val="00B050"/>
          <w:sz w:val="26"/>
          <w:szCs w:val="26"/>
        </w:rPr>
        <w:t xml:space="preserve">14h00-15h30 Yoga Douceur </w:t>
      </w:r>
      <w:r w:rsidR="00630A4C" w:rsidRPr="001A4103">
        <w:rPr>
          <w:b/>
          <w:color w:val="00B050"/>
          <w:sz w:val="26"/>
          <w:szCs w:val="26"/>
        </w:rPr>
        <w:t xml:space="preserve">                                                                                  </w:t>
      </w:r>
      <w:r w:rsidRPr="001A4103">
        <w:rPr>
          <w:b/>
          <w:color w:val="00B050"/>
          <w:sz w:val="26"/>
          <w:szCs w:val="26"/>
        </w:rPr>
        <w:t xml:space="preserve">                               </w:t>
      </w:r>
      <w:r w:rsidR="00630A4C" w:rsidRPr="001A4103">
        <w:rPr>
          <w:b/>
          <w:color w:val="00B050"/>
          <w:sz w:val="26"/>
          <w:szCs w:val="26"/>
        </w:rPr>
        <w:t xml:space="preserve"> </w:t>
      </w:r>
      <w:r w:rsidR="00630A4C" w:rsidRPr="00403D2B">
        <w:rPr>
          <w:b/>
          <w:color w:val="7030A0"/>
          <w:sz w:val="26"/>
          <w:szCs w:val="26"/>
        </w:rPr>
        <w:t xml:space="preserve">17h-18h </w:t>
      </w:r>
      <w:proofErr w:type="spellStart"/>
      <w:r w:rsidR="00630A4C" w:rsidRPr="00403D2B">
        <w:rPr>
          <w:b/>
          <w:color w:val="7030A0"/>
          <w:sz w:val="26"/>
          <w:szCs w:val="26"/>
        </w:rPr>
        <w:t>Vinyasa</w:t>
      </w:r>
      <w:proofErr w:type="spellEnd"/>
      <w:r w:rsidR="00630A4C" w:rsidRPr="00403D2B">
        <w:rPr>
          <w:b/>
          <w:color w:val="7030A0"/>
          <w:sz w:val="26"/>
          <w:szCs w:val="26"/>
        </w:rPr>
        <w:t xml:space="preserve"> Ados</w:t>
      </w:r>
      <w:r w:rsidR="00D12E2A" w:rsidRPr="00403D2B">
        <w:rPr>
          <w:b/>
          <w:color w:val="7030A0"/>
          <w:sz w:val="26"/>
          <w:szCs w:val="26"/>
        </w:rPr>
        <w:t xml:space="preserve">        </w:t>
      </w:r>
    </w:p>
    <w:p w:rsidR="00D12E2A" w:rsidRPr="001A4103" w:rsidRDefault="001A4103" w:rsidP="001A4103">
      <w:pPr>
        <w:rPr>
          <w:b/>
          <w:color w:val="7030A0"/>
          <w:sz w:val="26"/>
          <w:szCs w:val="26"/>
        </w:rPr>
      </w:pPr>
      <w:r>
        <w:rPr>
          <w:b/>
          <w:color w:val="00B050"/>
          <w:sz w:val="26"/>
          <w:szCs w:val="26"/>
        </w:rPr>
        <w:t xml:space="preserve">   </w:t>
      </w:r>
      <w:r w:rsidR="00D12E2A" w:rsidRPr="001A4103">
        <w:rPr>
          <w:b/>
          <w:color w:val="00B050"/>
          <w:sz w:val="26"/>
          <w:szCs w:val="26"/>
        </w:rPr>
        <w:t xml:space="preserve">18h30-20h </w:t>
      </w:r>
      <w:proofErr w:type="spellStart"/>
      <w:r w:rsidR="00D12E2A" w:rsidRPr="001A4103">
        <w:rPr>
          <w:b/>
          <w:color w:val="00B050"/>
          <w:sz w:val="26"/>
          <w:szCs w:val="26"/>
        </w:rPr>
        <w:t>Hathayoga</w:t>
      </w:r>
      <w:proofErr w:type="spellEnd"/>
      <w:r w:rsidR="00D12E2A" w:rsidRPr="001A4103">
        <w:rPr>
          <w:b/>
          <w:color w:val="428C50"/>
          <w:sz w:val="26"/>
          <w:szCs w:val="26"/>
        </w:rPr>
        <w:t xml:space="preserve">                   </w:t>
      </w:r>
      <w:r w:rsidR="007C2DDA" w:rsidRPr="001A4103">
        <w:rPr>
          <w:b/>
          <w:color w:val="428C50"/>
          <w:sz w:val="26"/>
          <w:szCs w:val="26"/>
        </w:rPr>
        <w:t xml:space="preserve">                         </w:t>
      </w:r>
      <w:r w:rsidR="00D12E2A" w:rsidRPr="001A4103">
        <w:rPr>
          <w:b/>
          <w:color w:val="00B050"/>
          <w:sz w:val="26"/>
          <w:szCs w:val="26"/>
        </w:rPr>
        <w:t xml:space="preserve">19h30-21h </w:t>
      </w:r>
      <w:proofErr w:type="spellStart"/>
      <w:r w:rsidR="00D12E2A" w:rsidRPr="001A4103">
        <w:rPr>
          <w:b/>
          <w:color w:val="00B050"/>
          <w:sz w:val="26"/>
          <w:szCs w:val="26"/>
        </w:rPr>
        <w:t>Hathayoga</w:t>
      </w:r>
      <w:proofErr w:type="spellEnd"/>
      <w:r w:rsidR="00630A4C" w:rsidRPr="001A4103">
        <w:rPr>
          <w:b/>
          <w:color w:val="00B050"/>
          <w:sz w:val="26"/>
          <w:szCs w:val="26"/>
        </w:rPr>
        <w:t xml:space="preserve">        </w:t>
      </w:r>
      <w:r w:rsidR="00DA7AEA" w:rsidRPr="001A4103">
        <w:rPr>
          <w:b/>
          <w:color w:val="00B050"/>
          <w:sz w:val="26"/>
          <w:szCs w:val="26"/>
        </w:rPr>
        <w:t xml:space="preserve">                               </w:t>
      </w:r>
      <w:r w:rsidR="00630A4C" w:rsidRPr="001A4103">
        <w:rPr>
          <w:b/>
          <w:color w:val="00B050"/>
          <w:sz w:val="26"/>
          <w:szCs w:val="26"/>
        </w:rPr>
        <w:t xml:space="preserve">  19h-20h30 </w:t>
      </w:r>
      <w:proofErr w:type="spellStart"/>
      <w:r w:rsidR="00630A4C" w:rsidRPr="001A4103">
        <w:rPr>
          <w:b/>
          <w:color w:val="00B050"/>
          <w:sz w:val="26"/>
          <w:szCs w:val="26"/>
        </w:rPr>
        <w:t>HathaYoga</w:t>
      </w:r>
      <w:proofErr w:type="spellEnd"/>
    </w:p>
    <w:p w:rsidR="00C53314" w:rsidRPr="001A4103" w:rsidRDefault="00C53314" w:rsidP="00D12E2A">
      <w:pPr>
        <w:rPr>
          <w:b/>
          <w:color w:val="00B050"/>
          <w:sz w:val="26"/>
          <w:szCs w:val="26"/>
        </w:rPr>
      </w:pPr>
    </w:p>
    <w:p w:rsidR="00C53314" w:rsidRPr="00D12E2A" w:rsidRDefault="00C53314" w:rsidP="00D12E2A">
      <w:pPr>
        <w:rPr>
          <w:b/>
          <w:color w:val="71254B"/>
          <w:sz w:val="26"/>
          <w:szCs w:val="26"/>
        </w:rPr>
      </w:pPr>
      <w:r w:rsidRPr="001A4103">
        <w:rPr>
          <w:b/>
          <w:color w:val="00B050"/>
          <w:sz w:val="26"/>
          <w:szCs w:val="26"/>
        </w:rPr>
        <w:t>Ateliers 1 fois /mois :  vendredi 20h Médite et Respire</w:t>
      </w:r>
      <w:r>
        <w:rPr>
          <w:b/>
          <w:color w:val="7030A0"/>
          <w:sz w:val="26"/>
          <w:szCs w:val="26"/>
        </w:rPr>
        <w:t xml:space="preserve">                          </w:t>
      </w:r>
      <w:r w:rsidRPr="00DA7AEA">
        <w:rPr>
          <w:b/>
          <w:color w:val="7030A0"/>
          <w:sz w:val="26"/>
          <w:szCs w:val="26"/>
        </w:rPr>
        <w:t>dimanche 10h45 Yoga Parents/Enfants</w:t>
      </w:r>
      <w:r>
        <w:rPr>
          <w:b/>
          <w:color w:val="7030A0"/>
          <w:sz w:val="26"/>
          <w:szCs w:val="26"/>
        </w:rPr>
        <w:t xml:space="preserve"> </w:t>
      </w:r>
    </w:p>
    <w:p w:rsidR="00D12E2A" w:rsidRDefault="00D12E2A" w:rsidP="00885A03">
      <w:pPr>
        <w:rPr>
          <w:b/>
          <w:color w:val="71254B"/>
          <w:sz w:val="26"/>
          <w:szCs w:val="26"/>
        </w:rPr>
      </w:pPr>
      <w:r>
        <w:rPr>
          <w:b/>
          <w:color w:val="71254B"/>
          <w:sz w:val="26"/>
          <w:szCs w:val="26"/>
          <w:u w:val="single"/>
        </w:rPr>
        <w:t xml:space="preserve">              </w:t>
      </w:r>
    </w:p>
    <w:p w:rsidR="00D12E2A" w:rsidRPr="000D4E4E" w:rsidRDefault="00D12E2A" w:rsidP="006E6008">
      <w:pPr>
        <w:ind w:left="708" w:firstLine="708"/>
        <w:rPr>
          <w:b/>
          <w:color w:val="71254B"/>
          <w:sz w:val="26"/>
          <w:szCs w:val="26"/>
        </w:rPr>
      </w:pPr>
    </w:p>
    <w:p w:rsidR="00226159" w:rsidRPr="00226159" w:rsidRDefault="00226159" w:rsidP="00816C17">
      <w:pPr>
        <w:pStyle w:val="Paragraphedeliste"/>
        <w:ind w:left="2472"/>
        <w:rPr>
          <w:b/>
          <w:color w:val="F79646" w:themeColor="accent6"/>
          <w:sz w:val="28"/>
          <w:szCs w:val="28"/>
        </w:rPr>
      </w:pPr>
    </w:p>
    <w:p w:rsidR="00226159" w:rsidRPr="00226159" w:rsidRDefault="00226159">
      <w:pPr>
        <w:pStyle w:val="Paragraphedeliste"/>
        <w:ind w:left="2472"/>
        <w:rPr>
          <w:b/>
          <w:color w:val="E36C0A" w:themeColor="accent6" w:themeShade="BF"/>
          <w:sz w:val="28"/>
          <w:szCs w:val="28"/>
        </w:rPr>
      </w:pPr>
    </w:p>
    <w:sectPr w:rsidR="00226159" w:rsidRPr="00226159" w:rsidSect="007C2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67" w:bottom="1418" w:left="1418" w:header="0" w:footer="227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E9" w:rsidRDefault="009774E9" w:rsidP="00814309">
      <w:pPr>
        <w:spacing w:after="0" w:line="240" w:lineRule="auto"/>
      </w:pPr>
      <w:r>
        <w:separator/>
      </w:r>
    </w:p>
  </w:endnote>
  <w:endnote w:type="continuationSeparator" w:id="0">
    <w:p w:rsidR="009774E9" w:rsidRDefault="009774E9" w:rsidP="0081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E2" w:rsidRDefault="008500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19" w:rsidRDefault="00725D53" w:rsidP="00937E19">
    <w:pPr>
      <w:jc w:val="center"/>
      <w:rPr>
        <w:b/>
        <w:sz w:val="24"/>
        <w:szCs w:val="24"/>
      </w:rPr>
    </w:pPr>
    <w:proofErr w:type="spellStart"/>
    <w:r w:rsidRPr="00DA7AEA">
      <w:rPr>
        <w:b/>
        <w:color w:val="428C50"/>
        <w:sz w:val="24"/>
        <w:szCs w:val="24"/>
      </w:rPr>
      <w:t>Marie-Agnés</w:t>
    </w:r>
    <w:proofErr w:type="spellEnd"/>
    <w:r w:rsidRPr="00DA7AEA">
      <w:rPr>
        <w:b/>
        <w:color w:val="428C50"/>
        <w:sz w:val="24"/>
        <w:szCs w:val="24"/>
      </w:rPr>
      <w:t xml:space="preserve"> 06</w:t>
    </w:r>
    <w:r w:rsidR="002F4B16" w:rsidRPr="00DA7AEA">
      <w:rPr>
        <w:b/>
        <w:color w:val="428C50"/>
        <w:sz w:val="24"/>
        <w:szCs w:val="24"/>
      </w:rPr>
      <w:t>.</w:t>
    </w:r>
    <w:r w:rsidRPr="00DA7AEA">
      <w:rPr>
        <w:b/>
        <w:color w:val="428C50"/>
        <w:sz w:val="24"/>
        <w:szCs w:val="24"/>
      </w:rPr>
      <w:t>11</w:t>
    </w:r>
    <w:r w:rsidR="002F4B16" w:rsidRPr="00DA7AEA">
      <w:rPr>
        <w:b/>
        <w:color w:val="428C50"/>
        <w:sz w:val="24"/>
        <w:szCs w:val="24"/>
      </w:rPr>
      <w:t>.</w:t>
    </w:r>
    <w:r w:rsidRPr="00DA7AEA">
      <w:rPr>
        <w:b/>
        <w:color w:val="428C50"/>
        <w:sz w:val="24"/>
        <w:szCs w:val="24"/>
      </w:rPr>
      <w:t>95</w:t>
    </w:r>
    <w:r w:rsidR="002F4B16" w:rsidRPr="00DA7AEA">
      <w:rPr>
        <w:b/>
        <w:color w:val="428C50"/>
        <w:sz w:val="24"/>
        <w:szCs w:val="24"/>
      </w:rPr>
      <w:t>.</w:t>
    </w:r>
    <w:r w:rsidRPr="00DA7AEA">
      <w:rPr>
        <w:b/>
        <w:color w:val="428C50"/>
        <w:sz w:val="24"/>
        <w:szCs w:val="24"/>
      </w:rPr>
      <w:t>12</w:t>
    </w:r>
    <w:r w:rsidR="002F4B16" w:rsidRPr="00DA7AEA">
      <w:rPr>
        <w:b/>
        <w:color w:val="428C50"/>
        <w:sz w:val="24"/>
        <w:szCs w:val="24"/>
      </w:rPr>
      <w:t>.</w:t>
    </w:r>
    <w:r w:rsidRPr="00DA7AEA">
      <w:rPr>
        <w:b/>
        <w:color w:val="428C50"/>
        <w:sz w:val="24"/>
        <w:szCs w:val="24"/>
      </w:rPr>
      <w:t>28</w:t>
    </w:r>
    <w:r w:rsidR="002F4B16">
      <w:rPr>
        <w:b/>
        <w:color w:val="7030A0"/>
        <w:sz w:val="24"/>
        <w:szCs w:val="24"/>
      </w:rPr>
      <w:t xml:space="preserve">      </w:t>
    </w:r>
    <w:r>
      <w:rPr>
        <w:b/>
        <w:sz w:val="24"/>
        <w:szCs w:val="24"/>
      </w:rPr>
      <w:t xml:space="preserve"> </w:t>
    </w:r>
    <w:r w:rsidRPr="00725D53">
      <w:rPr>
        <w:b/>
        <w:color w:val="F79646" w:themeColor="accent6"/>
        <w:sz w:val="24"/>
        <w:szCs w:val="24"/>
      </w:rPr>
      <w:t>Caroline 06</w:t>
    </w:r>
    <w:r w:rsidR="002F4B16">
      <w:rPr>
        <w:b/>
        <w:color w:val="F79646" w:themeColor="accent6"/>
        <w:sz w:val="24"/>
        <w:szCs w:val="24"/>
      </w:rPr>
      <w:t>.</w:t>
    </w:r>
    <w:r w:rsidRPr="00725D53">
      <w:rPr>
        <w:b/>
        <w:color w:val="F79646" w:themeColor="accent6"/>
        <w:sz w:val="24"/>
        <w:szCs w:val="24"/>
      </w:rPr>
      <w:t>31</w:t>
    </w:r>
    <w:r w:rsidR="002F4B16">
      <w:rPr>
        <w:b/>
        <w:color w:val="F79646" w:themeColor="accent6"/>
        <w:sz w:val="24"/>
        <w:szCs w:val="24"/>
      </w:rPr>
      <w:t>.</w:t>
    </w:r>
    <w:r w:rsidRPr="00725D53">
      <w:rPr>
        <w:b/>
        <w:color w:val="F79646" w:themeColor="accent6"/>
        <w:sz w:val="24"/>
        <w:szCs w:val="24"/>
      </w:rPr>
      <w:t>1</w:t>
    </w:r>
    <w:r w:rsidR="002F4B16">
      <w:rPr>
        <w:b/>
        <w:color w:val="F79646" w:themeColor="accent6"/>
        <w:sz w:val="24"/>
        <w:szCs w:val="24"/>
      </w:rPr>
      <w:t>3.</w:t>
    </w:r>
    <w:r w:rsidRPr="00725D53">
      <w:rPr>
        <w:b/>
        <w:color w:val="F79646" w:themeColor="accent6"/>
        <w:sz w:val="24"/>
        <w:szCs w:val="24"/>
      </w:rPr>
      <w:t>77</w:t>
    </w:r>
    <w:r w:rsidR="002F4B16">
      <w:rPr>
        <w:b/>
        <w:color w:val="F79646" w:themeColor="accent6"/>
        <w:sz w:val="24"/>
        <w:szCs w:val="24"/>
      </w:rPr>
      <w:t>.</w:t>
    </w:r>
    <w:r w:rsidRPr="00725D53">
      <w:rPr>
        <w:b/>
        <w:color w:val="F79646" w:themeColor="accent6"/>
        <w:sz w:val="24"/>
        <w:szCs w:val="24"/>
      </w:rPr>
      <w:t>88</w:t>
    </w:r>
    <w:r w:rsidR="002F4B16">
      <w:rPr>
        <w:b/>
        <w:color w:val="F79646" w:themeColor="accent6"/>
        <w:sz w:val="24"/>
        <w:szCs w:val="24"/>
      </w:rPr>
      <w:t xml:space="preserve">       </w:t>
    </w:r>
    <w:r>
      <w:rPr>
        <w:b/>
        <w:sz w:val="24"/>
        <w:szCs w:val="24"/>
      </w:rPr>
      <w:t xml:space="preserve"> </w:t>
    </w:r>
    <w:r w:rsidR="002F4B16" w:rsidRPr="00DA7AEA">
      <w:rPr>
        <w:b/>
        <w:color w:val="7030A0"/>
        <w:sz w:val="24"/>
        <w:szCs w:val="24"/>
      </w:rPr>
      <w:t>Gaëlle</w:t>
    </w:r>
    <w:r w:rsidRPr="00DA7AEA">
      <w:rPr>
        <w:b/>
        <w:color w:val="7030A0"/>
        <w:sz w:val="24"/>
        <w:szCs w:val="24"/>
      </w:rPr>
      <w:t xml:space="preserve"> 06</w:t>
    </w:r>
    <w:r w:rsidR="002F4B16" w:rsidRPr="00DA7AEA">
      <w:rPr>
        <w:b/>
        <w:color w:val="7030A0"/>
        <w:sz w:val="24"/>
        <w:szCs w:val="24"/>
      </w:rPr>
      <w:t>.</w:t>
    </w:r>
    <w:r w:rsidRPr="00DA7AEA">
      <w:rPr>
        <w:b/>
        <w:color w:val="7030A0"/>
        <w:sz w:val="24"/>
        <w:szCs w:val="24"/>
      </w:rPr>
      <w:t>70</w:t>
    </w:r>
    <w:r w:rsidR="002F4B16" w:rsidRPr="00DA7AEA">
      <w:rPr>
        <w:b/>
        <w:color w:val="7030A0"/>
        <w:sz w:val="24"/>
        <w:szCs w:val="24"/>
      </w:rPr>
      <w:t>.</w:t>
    </w:r>
    <w:r w:rsidRPr="00DA7AEA">
      <w:rPr>
        <w:b/>
        <w:color w:val="7030A0"/>
        <w:sz w:val="24"/>
        <w:szCs w:val="24"/>
      </w:rPr>
      <w:t>23</w:t>
    </w:r>
    <w:r w:rsidR="002F4B16" w:rsidRPr="00DA7AEA">
      <w:rPr>
        <w:b/>
        <w:color w:val="7030A0"/>
        <w:sz w:val="24"/>
        <w:szCs w:val="24"/>
      </w:rPr>
      <w:t>.</w:t>
    </w:r>
    <w:r w:rsidRPr="00DA7AEA">
      <w:rPr>
        <w:b/>
        <w:color w:val="7030A0"/>
        <w:sz w:val="24"/>
        <w:szCs w:val="24"/>
      </w:rPr>
      <w:t>61</w:t>
    </w:r>
    <w:r w:rsidR="002F4B16" w:rsidRPr="00DA7AEA">
      <w:rPr>
        <w:b/>
        <w:color w:val="7030A0"/>
        <w:sz w:val="24"/>
        <w:szCs w:val="24"/>
      </w:rPr>
      <w:t>.</w:t>
    </w:r>
    <w:r w:rsidRPr="00DA7AEA">
      <w:rPr>
        <w:b/>
        <w:color w:val="7030A0"/>
        <w:sz w:val="24"/>
        <w:szCs w:val="24"/>
      </w:rPr>
      <w:t>17</w:t>
    </w:r>
  </w:p>
  <w:p w:rsidR="00CE104B" w:rsidRDefault="0040490B" w:rsidP="00937E19">
    <w:pPr>
      <w:jc w:val="center"/>
      <w:rPr>
        <w:b/>
        <w:sz w:val="24"/>
        <w:szCs w:val="24"/>
      </w:rPr>
    </w:pPr>
    <w:r w:rsidRPr="008500E2">
      <w:rPr>
        <w:b/>
        <w:color w:val="0070C0"/>
        <w:sz w:val="24"/>
        <w:szCs w:val="24"/>
      </w:rPr>
      <w:t>13 chemin de la combe, Chuzelles</w:t>
    </w:r>
    <w:r w:rsidR="00937E19" w:rsidRPr="008500E2">
      <w:rPr>
        <w:b/>
        <w:color w:val="0070C0"/>
        <w:sz w:val="24"/>
        <w:szCs w:val="24"/>
      </w:rPr>
      <w:t xml:space="preserve">  </w:t>
    </w:r>
    <w:r w:rsidR="00937E19" w:rsidRPr="008500E2">
      <w:rPr>
        <w:b/>
        <w:color w:val="0070C0"/>
        <w:sz w:val="24"/>
        <w:szCs w:val="24"/>
      </w:rPr>
      <w:sym w:font="Wingdings" w:char="F02A"/>
    </w:r>
    <w:r w:rsidR="00937E19">
      <w:rPr>
        <w:b/>
        <w:sz w:val="24"/>
        <w:szCs w:val="24"/>
      </w:rPr>
      <w:t xml:space="preserve"> </w:t>
    </w:r>
    <w:hyperlink r:id="rId1" w:history="1">
      <w:r w:rsidR="00816C17" w:rsidRPr="00E948F8">
        <w:rPr>
          <w:rStyle w:val="Lienhypertexte"/>
          <w:b/>
          <w:sz w:val="24"/>
          <w:szCs w:val="24"/>
        </w:rPr>
        <w:t>l</w:t>
      </w:r>
      <w:r w:rsidR="00816C17" w:rsidRPr="00DA7AEA">
        <w:rPr>
          <w:rStyle w:val="Lienhypertexte"/>
          <w:b/>
          <w:color w:val="0070C0"/>
          <w:sz w:val="24"/>
          <w:szCs w:val="24"/>
        </w:rPr>
        <w:t>agrangedesyogis@gmail.com</w:t>
      </w:r>
    </w:hyperlink>
  </w:p>
  <w:p w:rsidR="00816C17" w:rsidRPr="008500E2" w:rsidRDefault="009774E9" w:rsidP="00937E19">
    <w:pPr>
      <w:jc w:val="center"/>
      <w:rPr>
        <w:b/>
        <w:color w:val="0070C0"/>
        <w:sz w:val="24"/>
        <w:szCs w:val="24"/>
      </w:rPr>
    </w:pPr>
    <w:hyperlink r:id="rId2" w:history="1">
      <w:r w:rsidR="00816C17" w:rsidRPr="00DA7AEA">
        <w:rPr>
          <w:rStyle w:val="Lienhypertexte"/>
          <w:b/>
          <w:color w:val="0070C0"/>
          <w:sz w:val="24"/>
          <w:szCs w:val="24"/>
        </w:rPr>
        <w:t>http://lagrangedesyogis.fr</w:t>
      </w:r>
    </w:hyperlink>
    <w:r w:rsidR="00816C17">
      <w:rPr>
        <w:b/>
        <w:sz w:val="24"/>
        <w:szCs w:val="24"/>
      </w:rPr>
      <w:t xml:space="preserve"> </w:t>
    </w:r>
    <w:r w:rsidR="00725D53" w:rsidRPr="008500E2">
      <w:rPr>
        <w:b/>
        <w:color w:val="0070C0"/>
        <w:sz w:val="24"/>
        <w:szCs w:val="24"/>
      </w:rPr>
      <w:t>Facebook La Grange des yogis</w:t>
    </w:r>
  </w:p>
  <w:p w:rsidR="00CE104B" w:rsidRDefault="00CE104B" w:rsidP="00937E19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E2" w:rsidRDefault="008500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E9" w:rsidRDefault="009774E9" w:rsidP="00814309">
      <w:pPr>
        <w:spacing w:after="0" w:line="240" w:lineRule="auto"/>
      </w:pPr>
      <w:r>
        <w:separator/>
      </w:r>
    </w:p>
  </w:footnote>
  <w:footnote w:type="continuationSeparator" w:id="0">
    <w:p w:rsidR="009774E9" w:rsidRDefault="009774E9" w:rsidP="0081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E2" w:rsidRDefault="008500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E2" w:rsidRDefault="008500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E2" w:rsidRDefault="008500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1.25pt;height:64.5pt;visibility:visible;mso-wrap-style:square" o:bullet="t">
        <v:imagedata r:id="rId1" o:title=""/>
      </v:shape>
    </w:pict>
  </w:numPicBullet>
  <w:numPicBullet w:numPicBulletId="1">
    <w:pict>
      <v:shape id="_x0000_i1048" type="#_x0000_t75" style="width:98.25pt;height:68.25pt;visibility:visible;mso-wrap-style:square" o:bullet="t">
        <v:imagedata r:id="rId2" o:title=""/>
      </v:shape>
    </w:pict>
  </w:numPicBullet>
  <w:numPicBullet w:numPicBulletId="2">
    <w:pict>
      <v:shape id="_x0000_i1049" type="#_x0000_t75" style="width:23.25pt;height:16.5pt;visibility:visible;mso-wrap-style:square" o:bullet="t">
        <v:imagedata r:id="rId3" o:title=""/>
      </v:shape>
    </w:pict>
  </w:numPicBullet>
  <w:abstractNum w:abstractNumId="0" w15:restartNumberingAfterBreak="0">
    <w:nsid w:val="00EE69E5"/>
    <w:multiLevelType w:val="hybridMultilevel"/>
    <w:tmpl w:val="82CC3DBA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8153CBF"/>
    <w:multiLevelType w:val="hybridMultilevel"/>
    <w:tmpl w:val="479C95B0"/>
    <w:lvl w:ilvl="0" w:tplc="2CF659FA">
      <w:start w:val="1"/>
      <w:numFmt w:val="bullet"/>
      <w:lvlText w:val=""/>
      <w:lvlPicBulletId w:val="2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2E60CE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5F022F86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A7DACA6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3B9E96D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DDE8928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9FC272A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0145486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2A86B70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" w15:restartNumberingAfterBreak="0">
    <w:nsid w:val="38280369"/>
    <w:multiLevelType w:val="hybridMultilevel"/>
    <w:tmpl w:val="04547BD2"/>
    <w:lvl w:ilvl="0" w:tplc="B3265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CD1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6F1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B47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E93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6A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968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08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01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B851EEA"/>
    <w:multiLevelType w:val="hybridMultilevel"/>
    <w:tmpl w:val="7188D46A"/>
    <w:lvl w:ilvl="0" w:tplc="9AFEB276">
      <w:start w:val="1"/>
      <w:numFmt w:val="bullet"/>
      <w:lvlText w:val=""/>
      <w:lvlPicBulletId w:val="1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EA44F34A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E1F28316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74BCD5D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7CEE80C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CB86583C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8E1E948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2B3AA366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0172CC9E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4" w15:restartNumberingAfterBreak="0">
    <w:nsid w:val="3F851A02"/>
    <w:multiLevelType w:val="hybridMultilevel"/>
    <w:tmpl w:val="9760B472"/>
    <w:lvl w:ilvl="0" w:tplc="F53A562E"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BD7"/>
    <w:rsid w:val="00001E3B"/>
    <w:rsid w:val="0000543F"/>
    <w:rsid w:val="0001442E"/>
    <w:rsid w:val="00020869"/>
    <w:rsid w:val="00041B60"/>
    <w:rsid w:val="00090BD7"/>
    <w:rsid w:val="000A4F52"/>
    <w:rsid w:val="000B0387"/>
    <w:rsid w:val="000C2D5D"/>
    <w:rsid w:val="000D4E4E"/>
    <w:rsid w:val="00132622"/>
    <w:rsid w:val="001816CF"/>
    <w:rsid w:val="00194C8E"/>
    <w:rsid w:val="0019596E"/>
    <w:rsid w:val="001A2D4B"/>
    <w:rsid w:val="001A4103"/>
    <w:rsid w:val="001D51B7"/>
    <w:rsid w:val="0020085B"/>
    <w:rsid w:val="00226159"/>
    <w:rsid w:val="00262E7C"/>
    <w:rsid w:val="00294AE1"/>
    <w:rsid w:val="002B24B5"/>
    <w:rsid w:val="002C567D"/>
    <w:rsid w:val="002D412E"/>
    <w:rsid w:val="002D7F5E"/>
    <w:rsid w:val="002F4B16"/>
    <w:rsid w:val="00301CCC"/>
    <w:rsid w:val="00311AE2"/>
    <w:rsid w:val="003172CC"/>
    <w:rsid w:val="00370A07"/>
    <w:rsid w:val="003719B8"/>
    <w:rsid w:val="00383EBE"/>
    <w:rsid w:val="00384550"/>
    <w:rsid w:val="00387716"/>
    <w:rsid w:val="003A6289"/>
    <w:rsid w:val="00403D2B"/>
    <w:rsid w:val="0040490B"/>
    <w:rsid w:val="0043704D"/>
    <w:rsid w:val="004C255C"/>
    <w:rsid w:val="004E17A1"/>
    <w:rsid w:val="0050062A"/>
    <w:rsid w:val="0053025D"/>
    <w:rsid w:val="00553D88"/>
    <w:rsid w:val="00563109"/>
    <w:rsid w:val="005808B9"/>
    <w:rsid w:val="005A2251"/>
    <w:rsid w:val="00612038"/>
    <w:rsid w:val="00612A22"/>
    <w:rsid w:val="0063057E"/>
    <w:rsid w:val="00630A4C"/>
    <w:rsid w:val="006C4924"/>
    <w:rsid w:val="006D7983"/>
    <w:rsid w:val="006E6008"/>
    <w:rsid w:val="006F7E80"/>
    <w:rsid w:val="00700C2C"/>
    <w:rsid w:val="00725D53"/>
    <w:rsid w:val="007538F4"/>
    <w:rsid w:val="00754971"/>
    <w:rsid w:val="007C2DDA"/>
    <w:rsid w:val="007C6859"/>
    <w:rsid w:val="007D7590"/>
    <w:rsid w:val="00814309"/>
    <w:rsid w:val="00816C17"/>
    <w:rsid w:val="008500E2"/>
    <w:rsid w:val="00861F03"/>
    <w:rsid w:val="00885A03"/>
    <w:rsid w:val="00896073"/>
    <w:rsid w:val="008A3C7D"/>
    <w:rsid w:val="00915B3F"/>
    <w:rsid w:val="00937E19"/>
    <w:rsid w:val="00970276"/>
    <w:rsid w:val="00975B8A"/>
    <w:rsid w:val="00976875"/>
    <w:rsid w:val="009774E9"/>
    <w:rsid w:val="009935BC"/>
    <w:rsid w:val="009A1186"/>
    <w:rsid w:val="009A7311"/>
    <w:rsid w:val="00A017BA"/>
    <w:rsid w:val="00A41C2E"/>
    <w:rsid w:val="00A47A6E"/>
    <w:rsid w:val="00A50282"/>
    <w:rsid w:val="00A5269F"/>
    <w:rsid w:val="00A65CB6"/>
    <w:rsid w:val="00A92BEC"/>
    <w:rsid w:val="00AB033D"/>
    <w:rsid w:val="00B10968"/>
    <w:rsid w:val="00B20638"/>
    <w:rsid w:val="00B40ADF"/>
    <w:rsid w:val="00BA079E"/>
    <w:rsid w:val="00BA3201"/>
    <w:rsid w:val="00C22430"/>
    <w:rsid w:val="00C2676C"/>
    <w:rsid w:val="00C3794F"/>
    <w:rsid w:val="00C53314"/>
    <w:rsid w:val="00C7155B"/>
    <w:rsid w:val="00C9724A"/>
    <w:rsid w:val="00CA14FD"/>
    <w:rsid w:val="00CB39C6"/>
    <w:rsid w:val="00CD57A2"/>
    <w:rsid w:val="00CE104B"/>
    <w:rsid w:val="00D042D9"/>
    <w:rsid w:val="00D10B41"/>
    <w:rsid w:val="00D116C6"/>
    <w:rsid w:val="00D12E2A"/>
    <w:rsid w:val="00D31D58"/>
    <w:rsid w:val="00DA7AEA"/>
    <w:rsid w:val="00DF36E8"/>
    <w:rsid w:val="00DF5B2E"/>
    <w:rsid w:val="00E14D16"/>
    <w:rsid w:val="00E3117E"/>
    <w:rsid w:val="00E54EF1"/>
    <w:rsid w:val="00E55943"/>
    <w:rsid w:val="00EB33F5"/>
    <w:rsid w:val="00F044E0"/>
    <w:rsid w:val="00F0554E"/>
    <w:rsid w:val="00F22240"/>
    <w:rsid w:val="00F5618E"/>
    <w:rsid w:val="00F92CCC"/>
    <w:rsid w:val="00FA671D"/>
    <w:rsid w:val="00FB01E7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7C589E-D90D-4B3B-8F35-0BC48AE6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6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0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67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309"/>
  </w:style>
  <w:style w:type="paragraph" w:styleId="Pieddepage">
    <w:name w:val="footer"/>
    <w:basedOn w:val="Normal"/>
    <w:link w:val="PieddepageCar"/>
    <w:uiPriority w:val="99"/>
    <w:unhideWhenUsed/>
    <w:rsid w:val="0081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309"/>
  </w:style>
  <w:style w:type="character" w:styleId="Lienhypertexte">
    <w:name w:val="Hyperlink"/>
    <w:basedOn w:val="Policepardfaut"/>
    <w:uiPriority w:val="99"/>
    <w:unhideWhenUsed/>
    <w:rsid w:val="00816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lagrangedesyogis.fr" TargetMode="External"/><Relationship Id="rId1" Type="http://schemas.openxmlformats.org/officeDocument/2006/relationships/hyperlink" Target="mailto:lagrangedesyogis@g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\Documents\LA%20GRANGE%20DES%20YOGIS\TARIFS\planning%20yog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yoga.dotx</Template>
  <TotalTime>178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agnes frenot</dc:creator>
  <cp:lastModifiedBy>MA</cp:lastModifiedBy>
  <cp:revision>17</cp:revision>
  <cp:lastPrinted>2020-06-23T11:07:00Z</cp:lastPrinted>
  <dcterms:created xsi:type="dcterms:W3CDTF">2020-06-16T15:52:00Z</dcterms:created>
  <dcterms:modified xsi:type="dcterms:W3CDTF">2022-06-29T08:39:00Z</dcterms:modified>
</cp:coreProperties>
</file>